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043" w:rsidRDefault="00A16043" w:rsidP="007577F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237"/>
          <w:tab w:val="right" w:pos="9242"/>
        </w:tabs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ab/>
      </w:r>
    </w:p>
    <w:p w:rsidR="00A16043" w:rsidRPr="0068775F" w:rsidRDefault="00A16043" w:rsidP="0068775F">
      <w:pPr>
        <w:jc w:val="center"/>
        <w:rPr>
          <w:b/>
          <w:sz w:val="24"/>
          <w:szCs w:val="24"/>
        </w:rPr>
      </w:pPr>
      <w:r w:rsidRPr="0068775F">
        <w:rPr>
          <w:b/>
          <w:sz w:val="24"/>
          <w:szCs w:val="24"/>
        </w:rPr>
        <w:t>SZAKDOLGOZAT KONZULTÁCIÓS LAP</w:t>
      </w:r>
    </w:p>
    <w:p w:rsidR="00A16043" w:rsidRPr="0068775F" w:rsidRDefault="00A16043" w:rsidP="0068775F">
      <w:pPr>
        <w:jc w:val="center"/>
        <w:rPr>
          <w:sz w:val="24"/>
          <w:szCs w:val="24"/>
        </w:rPr>
      </w:pPr>
    </w:p>
    <w:p w:rsidR="00A16043" w:rsidRPr="0068775F" w:rsidRDefault="00A16043" w:rsidP="0068775F">
      <w:pPr>
        <w:rPr>
          <w:sz w:val="24"/>
          <w:szCs w:val="24"/>
        </w:rPr>
      </w:pPr>
      <w:r w:rsidRPr="0068775F">
        <w:rPr>
          <w:sz w:val="24"/>
          <w:szCs w:val="24"/>
        </w:rPr>
        <w:tab/>
      </w:r>
      <w:r w:rsidRPr="0068775F">
        <w:rPr>
          <w:sz w:val="24"/>
          <w:szCs w:val="24"/>
        </w:rPr>
        <w:tab/>
      </w:r>
      <w:r w:rsidRPr="0068775F">
        <w:rPr>
          <w:sz w:val="24"/>
          <w:szCs w:val="24"/>
        </w:rPr>
        <w:tab/>
      </w:r>
      <w:r w:rsidRPr="0068775F">
        <w:rPr>
          <w:sz w:val="24"/>
          <w:szCs w:val="24"/>
        </w:rPr>
        <w:tab/>
        <w:t xml:space="preserve">       ........................ tanév</w:t>
      </w:r>
    </w:p>
    <w:p w:rsidR="00A16043" w:rsidRPr="0068775F" w:rsidRDefault="00A16043" w:rsidP="0068775F">
      <w:pPr>
        <w:rPr>
          <w:sz w:val="24"/>
          <w:szCs w:val="24"/>
        </w:rPr>
      </w:pPr>
    </w:p>
    <w:p w:rsidR="00A16043" w:rsidRPr="0068775F" w:rsidRDefault="00A16043" w:rsidP="0068775F">
      <w:pPr>
        <w:ind w:right="-852"/>
        <w:rPr>
          <w:sz w:val="24"/>
          <w:szCs w:val="24"/>
        </w:rPr>
      </w:pPr>
      <w:r w:rsidRPr="0068775F">
        <w:rPr>
          <w:sz w:val="24"/>
          <w:szCs w:val="24"/>
        </w:rPr>
        <w:t>A hallgató neve: ....................................................................................</w:t>
      </w:r>
      <w:r>
        <w:rPr>
          <w:sz w:val="24"/>
          <w:szCs w:val="24"/>
        </w:rPr>
        <w:t>...........</w:t>
      </w:r>
      <w:r w:rsidRPr="0068775F">
        <w:rPr>
          <w:sz w:val="24"/>
          <w:szCs w:val="24"/>
        </w:rPr>
        <w:t>...........................</w:t>
      </w:r>
    </w:p>
    <w:p w:rsidR="00A16043" w:rsidRPr="0068775F" w:rsidRDefault="00A16043" w:rsidP="0068775F">
      <w:pPr>
        <w:rPr>
          <w:sz w:val="24"/>
          <w:szCs w:val="24"/>
        </w:rPr>
      </w:pPr>
      <w:r>
        <w:rPr>
          <w:sz w:val="24"/>
          <w:szCs w:val="24"/>
        </w:rPr>
        <w:t>A feladatot kiadó tanszék neve:……………………………………………………………..…</w:t>
      </w:r>
    </w:p>
    <w:p w:rsidR="00A16043" w:rsidRPr="0068775F" w:rsidRDefault="00A16043" w:rsidP="0068775F">
      <w:pPr>
        <w:ind w:right="-852"/>
        <w:rPr>
          <w:sz w:val="24"/>
          <w:szCs w:val="24"/>
        </w:rPr>
      </w:pPr>
      <w:r w:rsidRPr="0068775F">
        <w:rPr>
          <w:sz w:val="24"/>
          <w:szCs w:val="24"/>
        </w:rPr>
        <w:t>A feladat címe:  ............................................................................................................</w:t>
      </w:r>
      <w:r>
        <w:rPr>
          <w:sz w:val="24"/>
          <w:szCs w:val="24"/>
        </w:rPr>
        <w:t>.........</w:t>
      </w:r>
      <w:r w:rsidRPr="0068775F">
        <w:rPr>
          <w:sz w:val="24"/>
          <w:szCs w:val="24"/>
        </w:rPr>
        <w:t>.</w:t>
      </w:r>
      <w:r>
        <w:rPr>
          <w:sz w:val="24"/>
          <w:szCs w:val="24"/>
        </w:rPr>
        <w:t>.</w:t>
      </w:r>
      <w:r w:rsidRPr="0068775F">
        <w:rPr>
          <w:sz w:val="24"/>
          <w:szCs w:val="24"/>
        </w:rPr>
        <w:t>...</w:t>
      </w:r>
    </w:p>
    <w:p w:rsidR="00A16043" w:rsidRDefault="00A16043" w:rsidP="0068775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…………………………………………………………………………………</w:t>
      </w:r>
    </w:p>
    <w:p w:rsidR="00A16043" w:rsidRPr="0068775F" w:rsidRDefault="00A16043" w:rsidP="0068775F">
      <w:pPr>
        <w:rPr>
          <w:sz w:val="24"/>
          <w:szCs w:val="24"/>
        </w:rPr>
      </w:pPr>
    </w:p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2693"/>
        <w:gridCol w:w="4820"/>
      </w:tblGrid>
      <w:tr w:rsidR="00A16043" w:rsidRPr="0068775F" w:rsidTr="0068775F">
        <w:tc>
          <w:tcPr>
            <w:tcW w:w="2480" w:type="dxa"/>
          </w:tcPr>
          <w:p w:rsidR="00A16043" w:rsidRPr="0068775F" w:rsidRDefault="00A16043" w:rsidP="0010678D">
            <w:pPr>
              <w:jc w:val="center"/>
              <w:rPr>
                <w:sz w:val="28"/>
                <w:szCs w:val="28"/>
              </w:rPr>
            </w:pPr>
            <w:r w:rsidRPr="0068775F">
              <w:rPr>
                <w:sz w:val="28"/>
                <w:szCs w:val="28"/>
              </w:rPr>
              <w:t>a konzultáció időpontja</w:t>
            </w:r>
          </w:p>
        </w:tc>
        <w:tc>
          <w:tcPr>
            <w:tcW w:w="2693" w:type="dxa"/>
            <w:vAlign w:val="center"/>
          </w:tcPr>
          <w:p w:rsidR="00A16043" w:rsidRPr="0068775F" w:rsidRDefault="00A16043" w:rsidP="0010678D">
            <w:pPr>
              <w:jc w:val="center"/>
              <w:rPr>
                <w:sz w:val="28"/>
                <w:szCs w:val="28"/>
              </w:rPr>
            </w:pPr>
            <w:r w:rsidRPr="0068775F">
              <w:rPr>
                <w:sz w:val="28"/>
                <w:szCs w:val="28"/>
              </w:rPr>
              <w:t>konzulens aláírása</w:t>
            </w:r>
          </w:p>
        </w:tc>
        <w:tc>
          <w:tcPr>
            <w:tcW w:w="4820" w:type="dxa"/>
            <w:vAlign w:val="center"/>
          </w:tcPr>
          <w:p w:rsidR="00A16043" w:rsidRPr="0068775F" w:rsidRDefault="00A16043" w:rsidP="0010678D">
            <w:pPr>
              <w:jc w:val="center"/>
              <w:rPr>
                <w:sz w:val="28"/>
                <w:szCs w:val="28"/>
              </w:rPr>
            </w:pPr>
            <w:r w:rsidRPr="0068775F">
              <w:rPr>
                <w:sz w:val="28"/>
                <w:szCs w:val="28"/>
              </w:rPr>
              <w:t>megjegyzés</w:t>
            </w:r>
          </w:p>
        </w:tc>
      </w:tr>
      <w:tr w:rsidR="00A16043" w:rsidRPr="00C306AE" w:rsidTr="0068775F">
        <w:tc>
          <w:tcPr>
            <w:tcW w:w="2480" w:type="dxa"/>
          </w:tcPr>
          <w:p w:rsidR="00A16043" w:rsidRPr="00C306AE" w:rsidRDefault="00A16043" w:rsidP="0010678D">
            <w:pPr>
              <w:rPr>
                <w:sz w:val="40"/>
                <w:szCs w:val="40"/>
              </w:rPr>
            </w:pPr>
          </w:p>
        </w:tc>
        <w:tc>
          <w:tcPr>
            <w:tcW w:w="2693" w:type="dxa"/>
          </w:tcPr>
          <w:p w:rsidR="00A16043" w:rsidRPr="00C306AE" w:rsidRDefault="00A16043" w:rsidP="0010678D">
            <w:pPr>
              <w:rPr>
                <w:sz w:val="40"/>
                <w:szCs w:val="40"/>
              </w:rPr>
            </w:pPr>
          </w:p>
        </w:tc>
        <w:tc>
          <w:tcPr>
            <w:tcW w:w="4820" w:type="dxa"/>
          </w:tcPr>
          <w:p w:rsidR="00A16043" w:rsidRPr="00C306AE" w:rsidRDefault="00A16043" w:rsidP="0010678D">
            <w:pPr>
              <w:rPr>
                <w:sz w:val="40"/>
                <w:szCs w:val="40"/>
              </w:rPr>
            </w:pPr>
          </w:p>
        </w:tc>
      </w:tr>
      <w:tr w:rsidR="00A16043" w:rsidRPr="00C306AE" w:rsidTr="0068775F">
        <w:tc>
          <w:tcPr>
            <w:tcW w:w="2480" w:type="dxa"/>
          </w:tcPr>
          <w:p w:rsidR="00A16043" w:rsidRPr="00C306AE" w:rsidRDefault="00A16043" w:rsidP="0010678D">
            <w:pPr>
              <w:rPr>
                <w:sz w:val="40"/>
                <w:szCs w:val="40"/>
              </w:rPr>
            </w:pPr>
          </w:p>
        </w:tc>
        <w:tc>
          <w:tcPr>
            <w:tcW w:w="2693" w:type="dxa"/>
          </w:tcPr>
          <w:p w:rsidR="00A16043" w:rsidRPr="00C306AE" w:rsidRDefault="00A16043" w:rsidP="0010678D">
            <w:pPr>
              <w:rPr>
                <w:sz w:val="40"/>
                <w:szCs w:val="40"/>
              </w:rPr>
            </w:pPr>
          </w:p>
        </w:tc>
        <w:tc>
          <w:tcPr>
            <w:tcW w:w="4820" w:type="dxa"/>
          </w:tcPr>
          <w:p w:rsidR="00A16043" w:rsidRPr="00C306AE" w:rsidRDefault="00A16043" w:rsidP="0010678D">
            <w:pPr>
              <w:rPr>
                <w:sz w:val="40"/>
                <w:szCs w:val="40"/>
              </w:rPr>
            </w:pPr>
          </w:p>
        </w:tc>
      </w:tr>
      <w:tr w:rsidR="00A16043" w:rsidRPr="00C306AE" w:rsidTr="0068775F">
        <w:tc>
          <w:tcPr>
            <w:tcW w:w="2480" w:type="dxa"/>
          </w:tcPr>
          <w:p w:rsidR="00A16043" w:rsidRPr="00C306AE" w:rsidRDefault="00A16043" w:rsidP="0010678D">
            <w:pPr>
              <w:rPr>
                <w:sz w:val="40"/>
                <w:szCs w:val="40"/>
              </w:rPr>
            </w:pPr>
          </w:p>
        </w:tc>
        <w:tc>
          <w:tcPr>
            <w:tcW w:w="2693" w:type="dxa"/>
          </w:tcPr>
          <w:p w:rsidR="00A16043" w:rsidRPr="00C306AE" w:rsidRDefault="00A16043" w:rsidP="0010678D">
            <w:pPr>
              <w:rPr>
                <w:sz w:val="40"/>
                <w:szCs w:val="40"/>
              </w:rPr>
            </w:pPr>
          </w:p>
        </w:tc>
        <w:tc>
          <w:tcPr>
            <w:tcW w:w="4820" w:type="dxa"/>
          </w:tcPr>
          <w:p w:rsidR="00A16043" w:rsidRPr="00C306AE" w:rsidRDefault="00A16043" w:rsidP="0010678D">
            <w:pPr>
              <w:rPr>
                <w:sz w:val="40"/>
                <w:szCs w:val="40"/>
              </w:rPr>
            </w:pPr>
          </w:p>
        </w:tc>
      </w:tr>
      <w:tr w:rsidR="00A16043" w:rsidRPr="00C306AE" w:rsidTr="0068775F">
        <w:tc>
          <w:tcPr>
            <w:tcW w:w="2480" w:type="dxa"/>
          </w:tcPr>
          <w:p w:rsidR="00A16043" w:rsidRPr="00C306AE" w:rsidRDefault="00A16043" w:rsidP="0010678D">
            <w:pPr>
              <w:rPr>
                <w:sz w:val="40"/>
                <w:szCs w:val="40"/>
              </w:rPr>
            </w:pPr>
          </w:p>
        </w:tc>
        <w:tc>
          <w:tcPr>
            <w:tcW w:w="2693" w:type="dxa"/>
          </w:tcPr>
          <w:p w:rsidR="00A16043" w:rsidRPr="00C306AE" w:rsidRDefault="00A16043" w:rsidP="0010678D">
            <w:pPr>
              <w:rPr>
                <w:sz w:val="40"/>
                <w:szCs w:val="40"/>
              </w:rPr>
            </w:pPr>
          </w:p>
        </w:tc>
        <w:tc>
          <w:tcPr>
            <w:tcW w:w="4820" w:type="dxa"/>
          </w:tcPr>
          <w:p w:rsidR="00A16043" w:rsidRPr="00C306AE" w:rsidRDefault="00A16043" w:rsidP="0010678D">
            <w:pPr>
              <w:rPr>
                <w:sz w:val="40"/>
                <w:szCs w:val="40"/>
              </w:rPr>
            </w:pPr>
          </w:p>
        </w:tc>
      </w:tr>
      <w:tr w:rsidR="00A16043" w:rsidRPr="00C306AE" w:rsidTr="00656B40">
        <w:tc>
          <w:tcPr>
            <w:tcW w:w="2480" w:type="dxa"/>
          </w:tcPr>
          <w:p w:rsidR="00A16043" w:rsidRPr="00C306AE" w:rsidRDefault="00A16043" w:rsidP="00656B40">
            <w:pPr>
              <w:rPr>
                <w:sz w:val="40"/>
                <w:szCs w:val="40"/>
              </w:rPr>
            </w:pPr>
          </w:p>
        </w:tc>
        <w:tc>
          <w:tcPr>
            <w:tcW w:w="2693" w:type="dxa"/>
          </w:tcPr>
          <w:p w:rsidR="00A16043" w:rsidRPr="00C306AE" w:rsidRDefault="00A16043" w:rsidP="00656B40">
            <w:pPr>
              <w:rPr>
                <w:sz w:val="40"/>
                <w:szCs w:val="40"/>
              </w:rPr>
            </w:pPr>
          </w:p>
        </w:tc>
        <w:tc>
          <w:tcPr>
            <w:tcW w:w="4820" w:type="dxa"/>
          </w:tcPr>
          <w:p w:rsidR="00A16043" w:rsidRPr="00C306AE" w:rsidRDefault="00A16043" w:rsidP="00656B40">
            <w:pPr>
              <w:rPr>
                <w:sz w:val="40"/>
                <w:szCs w:val="40"/>
              </w:rPr>
            </w:pPr>
          </w:p>
        </w:tc>
      </w:tr>
      <w:tr w:rsidR="00A16043" w:rsidRPr="00C306AE" w:rsidTr="00656B40">
        <w:tc>
          <w:tcPr>
            <w:tcW w:w="2480" w:type="dxa"/>
          </w:tcPr>
          <w:p w:rsidR="00A16043" w:rsidRPr="00C306AE" w:rsidRDefault="00A16043" w:rsidP="00656B40">
            <w:pPr>
              <w:rPr>
                <w:sz w:val="40"/>
                <w:szCs w:val="40"/>
              </w:rPr>
            </w:pPr>
          </w:p>
        </w:tc>
        <w:tc>
          <w:tcPr>
            <w:tcW w:w="2693" w:type="dxa"/>
          </w:tcPr>
          <w:p w:rsidR="00A16043" w:rsidRPr="00C306AE" w:rsidRDefault="00A16043" w:rsidP="00656B40">
            <w:pPr>
              <w:rPr>
                <w:sz w:val="40"/>
                <w:szCs w:val="40"/>
              </w:rPr>
            </w:pPr>
          </w:p>
        </w:tc>
        <w:tc>
          <w:tcPr>
            <w:tcW w:w="4820" w:type="dxa"/>
          </w:tcPr>
          <w:p w:rsidR="00A16043" w:rsidRPr="00C306AE" w:rsidRDefault="00A16043" w:rsidP="00656B40">
            <w:pPr>
              <w:rPr>
                <w:sz w:val="40"/>
                <w:szCs w:val="40"/>
              </w:rPr>
            </w:pPr>
          </w:p>
        </w:tc>
      </w:tr>
      <w:tr w:rsidR="00A16043" w:rsidRPr="00C306AE" w:rsidTr="00656B40">
        <w:tc>
          <w:tcPr>
            <w:tcW w:w="2480" w:type="dxa"/>
          </w:tcPr>
          <w:p w:rsidR="00A16043" w:rsidRPr="00C306AE" w:rsidRDefault="00A16043" w:rsidP="00656B40">
            <w:pPr>
              <w:rPr>
                <w:sz w:val="40"/>
                <w:szCs w:val="40"/>
              </w:rPr>
            </w:pPr>
          </w:p>
        </w:tc>
        <w:tc>
          <w:tcPr>
            <w:tcW w:w="2693" w:type="dxa"/>
          </w:tcPr>
          <w:p w:rsidR="00A16043" w:rsidRPr="00C306AE" w:rsidRDefault="00A16043" w:rsidP="00656B40">
            <w:pPr>
              <w:rPr>
                <w:sz w:val="40"/>
                <w:szCs w:val="40"/>
              </w:rPr>
            </w:pPr>
          </w:p>
        </w:tc>
        <w:tc>
          <w:tcPr>
            <w:tcW w:w="4820" w:type="dxa"/>
          </w:tcPr>
          <w:p w:rsidR="00A16043" w:rsidRPr="00C306AE" w:rsidRDefault="00A16043" w:rsidP="00656B40">
            <w:pPr>
              <w:rPr>
                <w:sz w:val="40"/>
                <w:szCs w:val="40"/>
              </w:rPr>
            </w:pPr>
          </w:p>
        </w:tc>
      </w:tr>
      <w:tr w:rsidR="00A16043" w:rsidRPr="00C306AE" w:rsidTr="00656B40">
        <w:tc>
          <w:tcPr>
            <w:tcW w:w="2480" w:type="dxa"/>
          </w:tcPr>
          <w:p w:rsidR="00A16043" w:rsidRPr="00C306AE" w:rsidRDefault="00A16043" w:rsidP="00656B40">
            <w:pPr>
              <w:rPr>
                <w:sz w:val="40"/>
                <w:szCs w:val="40"/>
              </w:rPr>
            </w:pPr>
          </w:p>
        </w:tc>
        <w:tc>
          <w:tcPr>
            <w:tcW w:w="2693" w:type="dxa"/>
          </w:tcPr>
          <w:p w:rsidR="00A16043" w:rsidRPr="00C306AE" w:rsidRDefault="00A16043" w:rsidP="00656B40">
            <w:pPr>
              <w:rPr>
                <w:sz w:val="40"/>
                <w:szCs w:val="40"/>
              </w:rPr>
            </w:pPr>
          </w:p>
        </w:tc>
        <w:tc>
          <w:tcPr>
            <w:tcW w:w="4820" w:type="dxa"/>
          </w:tcPr>
          <w:p w:rsidR="00A16043" w:rsidRPr="00C306AE" w:rsidRDefault="00A16043" w:rsidP="00656B40">
            <w:pPr>
              <w:rPr>
                <w:sz w:val="40"/>
                <w:szCs w:val="40"/>
              </w:rPr>
            </w:pPr>
          </w:p>
        </w:tc>
      </w:tr>
      <w:tr w:rsidR="00A16043" w:rsidRPr="00C306AE" w:rsidTr="0068775F">
        <w:tc>
          <w:tcPr>
            <w:tcW w:w="2480" w:type="dxa"/>
          </w:tcPr>
          <w:p w:rsidR="00A16043" w:rsidRPr="00C306AE" w:rsidRDefault="00A16043" w:rsidP="0010678D">
            <w:pPr>
              <w:rPr>
                <w:sz w:val="40"/>
                <w:szCs w:val="40"/>
              </w:rPr>
            </w:pPr>
          </w:p>
        </w:tc>
        <w:tc>
          <w:tcPr>
            <w:tcW w:w="2693" w:type="dxa"/>
          </w:tcPr>
          <w:p w:rsidR="00A16043" w:rsidRPr="00C306AE" w:rsidRDefault="00A16043" w:rsidP="0010678D">
            <w:pPr>
              <w:rPr>
                <w:sz w:val="40"/>
                <w:szCs w:val="40"/>
              </w:rPr>
            </w:pPr>
          </w:p>
        </w:tc>
        <w:tc>
          <w:tcPr>
            <w:tcW w:w="4820" w:type="dxa"/>
          </w:tcPr>
          <w:p w:rsidR="00A16043" w:rsidRPr="00C306AE" w:rsidRDefault="00A16043" w:rsidP="0010678D">
            <w:pPr>
              <w:rPr>
                <w:sz w:val="40"/>
                <w:szCs w:val="40"/>
              </w:rPr>
            </w:pPr>
          </w:p>
        </w:tc>
      </w:tr>
      <w:tr w:rsidR="00A16043" w:rsidRPr="00C306AE" w:rsidTr="0068775F">
        <w:tc>
          <w:tcPr>
            <w:tcW w:w="2480" w:type="dxa"/>
          </w:tcPr>
          <w:p w:rsidR="00A16043" w:rsidRPr="00C306AE" w:rsidRDefault="00A16043" w:rsidP="0010678D">
            <w:pPr>
              <w:rPr>
                <w:sz w:val="40"/>
                <w:szCs w:val="40"/>
              </w:rPr>
            </w:pPr>
          </w:p>
        </w:tc>
        <w:tc>
          <w:tcPr>
            <w:tcW w:w="2693" w:type="dxa"/>
          </w:tcPr>
          <w:p w:rsidR="00A16043" w:rsidRPr="00C306AE" w:rsidRDefault="00A16043" w:rsidP="0010678D">
            <w:pPr>
              <w:rPr>
                <w:sz w:val="40"/>
                <w:szCs w:val="40"/>
              </w:rPr>
            </w:pPr>
          </w:p>
        </w:tc>
        <w:tc>
          <w:tcPr>
            <w:tcW w:w="4820" w:type="dxa"/>
          </w:tcPr>
          <w:p w:rsidR="00A16043" w:rsidRPr="00C306AE" w:rsidRDefault="00A16043" w:rsidP="0010678D">
            <w:pPr>
              <w:rPr>
                <w:sz w:val="40"/>
                <w:szCs w:val="40"/>
              </w:rPr>
            </w:pPr>
          </w:p>
        </w:tc>
      </w:tr>
      <w:tr w:rsidR="00A16043" w:rsidRPr="00C306AE" w:rsidTr="0068775F">
        <w:tc>
          <w:tcPr>
            <w:tcW w:w="2480" w:type="dxa"/>
          </w:tcPr>
          <w:p w:rsidR="00A16043" w:rsidRPr="00C306AE" w:rsidRDefault="00A16043" w:rsidP="0010678D">
            <w:pPr>
              <w:rPr>
                <w:sz w:val="40"/>
                <w:szCs w:val="40"/>
              </w:rPr>
            </w:pPr>
          </w:p>
        </w:tc>
        <w:tc>
          <w:tcPr>
            <w:tcW w:w="2693" w:type="dxa"/>
          </w:tcPr>
          <w:p w:rsidR="00A16043" w:rsidRPr="00C306AE" w:rsidRDefault="00A16043" w:rsidP="0010678D">
            <w:pPr>
              <w:rPr>
                <w:sz w:val="40"/>
                <w:szCs w:val="40"/>
              </w:rPr>
            </w:pPr>
          </w:p>
        </w:tc>
        <w:tc>
          <w:tcPr>
            <w:tcW w:w="4820" w:type="dxa"/>
          </w:tcPr>
          <w:p w:rsidR="00A16043" w:rsidRPr="00C306AE" w:rsidRDefault="00A16043" w:rsidP="00CE1B7A">
            <w:pPr>
              <w:jc w:val="left"/>
              <w:rPr>
                <w:sz w:val="40"/>
                <w:szCs w:val="40"/>
              </w:rPr>
            </w:pPr>
            <w:r w:rsidRPr="00C306AE">
              <w:rPr>
                <w:sz w:val="40"/>
                <w:szCs w:val="40"/>
              </w:rPr>
              <w:t>A szakdolgozat beadható</w:t>
            </w:r>
          </w:p>
        </w:tc>
      </w:tr>
    </w:tbl>
    <w:p w:rsidR="00A16043" w:rsidRPr="0068775F" w:rsidRDefault="00A16043" w:rsidP="0059231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237"/>
          <w:tab w:val="right" w:pos="924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16043" w:rsidRPr="0068775F" w:rsidSect="004A7A06">
      <w:headerReference w:type="default" r:id="rId7"/>
      <w:footerReference w:type="default" r:id="rId8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043" w:rsidRDefault="00A16043" w:rsidP="001947B9">
      <w:pPr>
        <w:spacing w:after="0" w:line="240" w:lineRule="auto"/>
      </w:pPr>
      <w:r>
        <w:separator/>
      </w:r>
    </w:p>
  </w:endnote>
  <w:endnote w:type="continuationSeparator" w:id="0">
    <w:p w:rsidR="00A16043" w:rsidRDefault="00A16043" w:rsidP="0019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inion Pro Me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043" w:rsidRPr="00B3021C" w:rsidRDefault="00A16043" w:rsidP="00BD5FFD">
    <w:pPr>
      <w:pStyle w:val="AlsInfoblokk"/>
      <w:spacing w:before="20" w:after="20"/>
      <w:rPr>
        <w:rFonts w:cs="Calibri"/>
        <w:smallCaps/>
        <w:color w:val="7F7F7F"/>
      </w:rPr>
    </w:pPr>
    <w:r w:rsidRPr="00B3021C">
      <w:tab/>
    </w:r>
    <w:r>
      <w:rPr>
        <w:rFonts w:cs="Calibri"/>
        <w:smallCaps/>
        <w:color w:val="7F7F7F"/>
      </w:rPr>
      <w:t xml:space="preserve"> </w:t>
    </w:r>
  </w:p>
  <w:p w:rsidR="00A16043" w:rsidRPr="00B3021C" w:rsidRDefault="00A16043" w:rsidP="00BD5FFD">
    <w:pPr>
      <w:pStyle w:val="AlsInfoblokk"/>
      <w:spacing w:before="20" w:after="20"/>
      <w:rPr>
        <w:color w:val="7F7F7F"/>
      </w:rPr>
    </w:pPr>
    <w:r w:rsidRPr="00B3021C">
      <w:rPr>
        <w:color w:val="7F7F7F"/>
      </w:rPr>
      <w:tab/>
      <w:t>Cím: 9026 Győr, Egyetem tér 1.   9007 Győr, Pf. 701</w:t>
    </w:r>
  </w:p>
  <w:p w:rsidR="00A16043" w:rsidRPr="00B3021C" w:rsidRDefault="00A16043" w:rsidP="00BD5FFD">
    <w:pPr>
      <w:pStyle w:val="AlsInfoblokk"/>
      <w:spacing w:before="20" w:after="20"/>
      <w:rPr>
        <w:color w:val="7F7F7F"/>
      </w:rPr>
    </w:pPr>
    <w:r>
      <w:rPr>
        <w:color w:val="7F7F7F"/>
      </w:rPr>
      <w:tab/>
      <w:t>Tel.: +36-96-503-454</w:t>
    </w:r>
    <w:r w:rsidRPr="00B3021C">
      <w:rPr>
        <w:color w:val="7F7F7F"/>
      </w:rPr>
      <w:t xml:space="preserve">    </w:t>
    </w:r>
    <w:r>
      <w:rPr>
        <w:color w:val="7F7F7F"/>
      </w:rPr>
      <w:t>Fax: +36-96-613-595</w:t>
    </w:r>
    <w:r w:rsidRPr="00B3021C">
      <w:rPr>
        <w:color w:val="7F7F7F"/>
      </w:rPr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043" w:rsidRDefault="00A16043" w:rsidP="001947B9">
      <w:pPr>
        <w:spacing w:after="0" w:line="240" w:lineRule="auto"/>
      </w:pPr>
      <w:r>
        <w:separator/>
      </w:r>
    </w:p>
  </w:footnote>
  <w:footnote w:type="continuationSeparator" w:id="0">
    <w:p w:rsidR="00A16043" w:rsidRDefault="00A16043" w:rsidP="00194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043" w:rsidRDefault="00A16043" w:rsidP="004A7A06">
    <w:pPr>
      <w:tabs>
        <w:tab w:val="left" w:pos="7938"/>
      </w:tabs>
      <w:jc w:val="left"/>
      <w:rPr>
        <w:rFonts w:ascii="Minion Pro Med" w:hAnsi="Minion Pro Med"/>
      </w:rPr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1" o:spid="_x0000_i1026" type="#_x0000_t75" style="width:175.5pt;height:65.25pt;visibility:visible">
          <v:imagedata r:id="rId1" o:title=""/>
        </v:shape>
      </w:pict>
    </w:r>
    <w:r>
      <w:rPr>
        <w:rFonts w:ascii="Minion Pro Med" w:hAnsi="Minion Pro Med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A55C8"/>
    <w:multiLevelType w:val="hybridMultilevel"/>
    <w:tmpl w:val="24ECFB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2D1D"/>
    <w:rsid w:val="00000984"/>
    <w:rsid w:val="0000191A"/>
    <w:rsid w:val="00082C28"/>
    <w:rsid w:val="000D420B"/>
    <w:rsid w:val="000F14F4"/>
    <w:rsid w:val="00102D4E"/>
    <w:rsid w:val="001032AB"/>
    <w:rsid w:val="0010678D"/>
    <w:rsid w:val="00126A5F"/>
    <w:rsid w:val="00133DF4"/>
    <w:rsid w:val="001941EC"/>
    <w:rsid w:val="001947B9"/>
    <w:rsid w:val="001A7470"/>
    <w:rsid w:val="001B31A0"/>
    <w:rsid w:val="001C3464"/>
    <w:rsid w:val="001F480E"/>
    <w:rsid w:val="00246B06"/>
    <w:rsid w:val="00272A4E"/>
    <w:rsid w:val="002C6704"/>
    <w:rsid w:val="002D0904"/>
    <w:rsid w:val="002E2C00"/>
    <w:rsid w:val="002E317B"/>
    <w:rsid w:val="003121E1"/>
    <w:rsid w:val="00356D33"/>
    <w:rsid w:val="00357B25"/>
    <w:rsid w:val="00386335"/>
    <w:rsid w:val="003A6E27"/>
    <w:rsid w:val="003B4433"/>
    <w:rsid w:val="003C6345"/>
    <w:rsid w:val="003F4A02"/>
    <w:rsid w:val="00436EB2"/>
    <w:rsid w:val="0043729A"/>
    <w:rsid w:val="00442990"/>
    <w:rsid w:val="004A7A06"/>
    <w:rsid w:val="00562592"/>
    <w:rsid w:val="0059231C"/>
    <w:rsid w:val="005B2805"/>
    <w:rsid w:val="005E0B50"/>
    <w:rsid w:val="00623289"/>
    <w:rsid w:val="00656B40"/>
    <w:rsid w:val="0068775F"/>
    <w:rsid w:val="006B36F2"/>
    <w:rsid w:val="006C76CF"/>
    <w:rsid w:val="007577F1"/>
    <w:rsid w:val="00762FC3"/>
    <w:rsid w:val="007A2165"/>
    <w:rsid w:val="008367F6"/>
    <w:rsid w:val="00855444"/>
    <w:rsid w:val="008678CD"/>
    <w:rsid w:val="00881CF8"/>
    <w:rsid w:val="008863EE"/>
    <w:rsid w:val="008A7585"/>
    <w:rsid w:val="008C3647"/>
    <w:rsid w:val="008E7EDC"/>
    <w:rsid w:val="00917A12"/>
    <w:rsid w:val="009230C6"/>
    <w:rsid w:val="009244BA"/>
    <w:rsid w:val="00932D1D"/>
    <w:rsid w:val="00942A06"/>
    <w:rsid w:val="009B5BFF"/>
    <w:rsid w:val="00A0407D"/>
    <w:rsid w:val="00A16043"/>
    <w:rsid w:val="00A20EA9"/>
    <w:rsid w:val="00A24102"/>
    <w:rsid w:val="00A25DDD"/>
    <w:rsid w:val="00A634BD"/>
    <w:rsid w:val="00A70A7E"/>
    <w:rsid w:val="00A91589"/>
    <w:rsid w:val="00AB693D"/>
    <w:rsid w:val="00AD0A23"/>
    <w:rsid w:val="00B16D9D"/>
    <w:rsid w:val="00B3021C"/>
    <w:rsid w:val="00B74075"/>
    <w:rsid w:val="00B756B8"/>
    <w:rsid w:val="00BD5FFD"/>
    <w:rsid w:val="00C0129C"/>
    <w:rsid w:val="00C14C02"/>
    <w:rsid w:val="00C277FA"/>
    <w:rsid w:val="00C306AE"/>
    <w:rsid w:val="00CC1186"/>
    <w:rsid w:val="00CD721E"/>
    <w:rsid w:val="00CE1B7A"/>
    <w:rsid w:val="00CF6C16"/>
    <w:rsid w:val="00D1214B"/>
    <w:rsid w:val="00D46362"/>
    <w:rsid w:val="00D57C46"/>
    <w:rsid w:val="00D650EB"/>
    <w:rsid w:val="00D67AEB"/>
    <w:rsid w:val="00D95AC0"/>
    <w:rsid w:val="00DC432E"/>
    <w:rsid w:val="00E30D5A"/>
    <w:rsid w:val="00E33C86"/>
    <w:rsid w:val="00E7502E"/>
    <w:rsid w:val="00E85F62"/>
    <w:rsid w:val="00E97A53"/>
    <w:rsid w:val="00ED13A0"/>
    <w:rsid w:val="00EE5727"/>
    <w:rsid w:val="00F26F77"/>
    <w:rsid w:val="00F310AF"/>
    <w:rsid w:val="00F52369"/>
    <w:rsid w:val="00F71207"/>
    <w:rsid w:val="00FC5F3E"/>
    <w:rsid w:val="00FE0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1E1"/>
    <w:pPr>
      <w:spacing w:after="120" w:line="276" w:lineRule="auto"/>
      <w:jc w:val="both"/>
    </w:pPr>
    <w:rPr>
      <w:rFonts w:ascii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947B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9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47B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9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47B9"/>
    <w:rPr>
      <w:rFonts w:ascii="Tahoma" w:hAnsi="Tahoma" w:cs="Tahoma"/>
      <w:sz w:val="16"/>
      <w:szCs w:val="16"/>
    </w:rPr>
  </w:style>
  <w:style w:type="paragraph" w:customStyle="1" w:styleId="FeladoNeve">
    <w:name w:val="Felado Neve"/>
    <w:basedOn w:val="Normal"/>
    <w:link w:val="FeladoNeveChar"/>
    <w:uiPriority w:val="99"/>
    <w:rsid w:val="00562592"/>
    <w:pPr>
      <w:tabs>
        <w:tab w:val="left" w:pos="5670"/>
      </w:tabs>
      <w:spacing w:before="60" w:after="60"/>
      <w:ind w:left="709"/>
    </w:pPr>
  </w:style>
  <w:style w:type="paragraph" w:customStyle="1" w:styleId="CmzettNeve">
    <w:name w:val="Címzett Neve"/>
    <w:basedOn w:val="Normal"/>
    <w:link w:val="CmzettNeveChar"/>
    <w:uiPriority w:val="99"/>
    <w:rsid w:val="00562592"/>
    <w:pPr>
      <w:spacing w:before="60" w:after="60"/>
      <w:ind w:left="709"/>
    </w:pPr>
  </w:style>
  <w:style w:type="character" w:customStyle="1" w:styleId="FeladoNeveChar">
    <w:name w:val="Felado Neve Char"/>
    <w:basedOn w:val="DefaultParagraphFont"/>
    <w:link w:val="FeladoNeve"/>
    <w:uiPriority w:val="99"/>
    <w:locked/>
    <w:rsid w:val="00562592"/>
    <w:rPr>
      <w:rFonts w:ascii="Times New Roman" w:hAnsi="Times New Roman" w:cs="Times New Roman"/>
    </w:rPr>
  </w:style>
  <w:style w:type="paragraph" w:customStyle="1" w:styleId="Trgyszvege">
    <w:name w:val="Tárgy szövege"/>
    <w:basedOn w:val="Normal"/>
    <w:link w:val="TrgyszvegeChar"/>
    <w:uiPriority w:val="99"/>
    <w:rsid w:val="00AD0A23"/>
    <w:pPr>
      <w:spacing w:before="300" w:after="60"/>
      <w:ind w:left="709"/>
    </w:pPr>
    <w:rPr>
      <w:b/>
      <w:sz w:val="24"/>
      <w:szCs w:val="24"/>
    </w:rPr>
  </w:style>
  <w:style w:type="character" w:customStyle="1" w:styleId="CmzettNeveChar">
    <w:name w:val="Címzett Neve Char"/>
    <w:basedOn w:val="DefaultParagraphFont"/>
    <w:link w:val="CmzettNeve"/>
    <w:uiPriority w:val="99"/>
    <w:locked/>
    <w:rsid w:val="00562592"/>
    <w:rPr>
      <w:rFonts w:ascii="Times New Roman" w:hAnsi="Times New Roman" w:cs="Times New Roman"/>
    </w:rPr>
  </w:style>
  <w:style w:type="paragraph" w:customStyle="1" w:styleId="Keltezs">
    <w:name w:val="Keltezés"/>
    <w:basedOn w:val="Normal"/>
    <w:link w:val="KeltezsChar"/>
    <w:uiPriority w:val="99"/>
    <w:rsid w:val="00562592"/>
    <w:pPr>
      <w:ind w:left="709"/>
    </w:pPr>
    <w:rPr>
      <w:b/>
    </w:rPr>
  </w:style>
  <w:style w:type="character" w:customStyle="1" w:styleId="TrgyszvegeChar">
    <w:name w:val="Tárgy szövege Char"/>
    <w:basedOn w:val="DefaultParagraphFont"/>
    <w:link w:val="Trgyszvege"/>
    <w:uiPriority w:val="99"/>
    <w:locked/>
    <w:rsid w:val="00AD0A23"/>
    <w:rPr>
      <w:rFonts w:ascii="Times New Roman" w:hAnsi="Times New Roman" w:cs="Times New Roman"/>
      <w:b/>
      <w:sz w:val="24"/>
      <w:szCs w:val="24"/>
    </w:rPr>
  </w:style>
  <w:style w:type="paragraph" w:customStyle="1" w:styleId="AlsInfoblokk">
    <w:name w:val="Alsó Infoblokk"/>
    <w:basedOn w:val="Footer"/>
    <w:link w:val="AlsInfoblokkChar"/>
    <w:uiPriority w:val="99"/>
    <w:rsid w:val="00B3021C"/>
    <w:pPr>
      <w:tabs>
        <w:tab w:val="left" w:pos="709"/>
      </w:tabs>
    </w:pPr>
    <w:rPr>
      <w:sz w:val="20"/>
      <w:szCs w:val="20"/>
    </w:rPr>
  </w:style>
  <w:style w:type="character" w:customStyle="1" w:styleId="KeltezsChar">
    <w:name w:val="Keltezés Char"/>
    <w:basedOn w:val="DefaultParagraphFont"/>
    <w:link w:val="Keltezs"/>
    <w:uiPriority w:val="99"/>
    <w:locked/>
    <w:rsid w:val="00562592"/>
    <w:rPr>
      <w:rFonts w:ascii="Times New Roman" w:hAnsi="Times New Roman" w:cs="Times New Roman"/>
      <w:b/>
    </w:rPr>
  </w:style>
  <w:style w:type="character" w:customStyle="1" w:styleId="AlsInfoblokkChar">
    <w:name w:val="Alsó Infoblokk Char"/>
    <w:basedOn w:val="FooterChar"/>
    <w:link w:val="AlsInfoblokk"/>
    <w:uiPriority w:val="99"/>
    <w:locked/>
    <w:rsid w:val="00B3021C"/>
    <w:rPr>
      <w:rFonts w:ascii="Times New Roman" w:hAnsi="Times New Roman"/>
      <w:sz w:val="20"/>
      <w:szCs w:val="20"/>
    </w:rPr>
  </w:style>
  <w:style w:type="paragraph" w:customStyle="1" w:styleId="Stlus1">
    <w:name w:val="Stílus1"/>
    <w:uiPriority w:val="99"/>
    <w:rsid w:val="006B36F2"/>
    <w:pPr>
      <w:widowControl w:val="0"/>
      <w:tabs>
        <w:tab w:val="right" w:pos="1134"/>
      </w:tabs>
      <w:ind w:left="-851"/>
    </w:pPr>
    <w:rPr>
      <w:rFonts w:ascii="Times New Roman" w:eastAsia="Times New Roman" w:hAnsi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7577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E2C00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Temporary%20Internet%20Files\Content.Outlook\6O7661Y2\SZE_MTK_Levelpapir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SZE_MTK_Levelpapir (2).dotx</Template>
  <TotalTime>7</TotalTime>
  <Pages>1</Pages>
  <Words>72</Words>
  <Characters>502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Marianna</cp:lastModifiedBy>
  <cp:revision>6</cp:revision>
  <cp:lastPrinted>2013-02-12T09:58:00Z</cp:lastPrinted>
  <dcterms:created xsi:type="dcterms:W3CDTF">2013-02-18T07:21:00Z</dcterms:created>
  <dcterms:modified xsi:type="dcterms:W3CDTF">2013-02-20T12:42:00Z</dcterms:modified>
</cp:coreProperties>
</file>